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E" w:rsidRPr="00F706C9" w:rsidRDefault="0016142E" w:rsidP="00F706C9">
      <w:pPr>
        <w:ind w:firstLine="0"/>
        <w:jc w:val="center"/>
      </w:pPr>
    </w:p>
    <w:p w:rsidR="00136987" w:rsidRPr="00F706C9" w:rsidRDefault="00136987" w:rsidP="00F706C9">
      <w:pPr>
        <w:ind w:firstLine="0"/>
        <w:jc w:val="center"/>
      </w:pPr>
      <w:r w:rsidRPr="00F706C9">
        <w:t>КРАСНОДАРСКИЙ КРАЙ</w:t>
      </w:r>
    </w:p>
    <w:p w:rsidR="00136987" w:rsidRPr="00F706C9" w:rsidRDefault="00136987" w:rsidP="00F706C9">
      <w:pPr>
        <w:ind w:firstLine="0"/>
        <w:jc w:val="center"/>
      </w:pPr>
      <w:r w:rsidRPr="00F706C9">
        <w:t>ТБИЛИССКИЙ РАЙОН</w:t>
      </w:r>
    </w:p>
    <w:p w:rsidR="00136987" w:rsidRPr="00F706C9" w:rsidRDefault="00136987" w:rsidP="00F706C9">
      <w:pPr>
        <w:ind w:firstLine="0"/>
        <w:jc w:val="center"/>
      </w:pPr>
      <w:r w:rsidRPr="00F706C9">
        <w:t>АДМИНИСТРАЦИЯ ГЕЙМАНОВСКОГО СЕЛЬСКОГО ПОСЕЛЕНИЯ</w:t>
      </w:r>
    </w:p>
    <w:p w:rsidR="00136987" w:rsidRPr="00F706C9" w:rsidRDefault="00136987" w:rsidP="00F706C9">
      <w:pPr>
        <w:ind w:firstLine="0"/>
        <w:jc w:val="center"/>
      </w:pPr>
      <w:r w:rsidRPr="00F706C9">
        <w:t>ТБИЛИССКОГО РАЙОНА</w:t>
      </w:r>
    </w:p>
    <w:p w:rsidR="00136987" w:rsidRPr="00F706C9" w:rsidRDefault="00136987" w:rsidP="00F706C9">
      <w:pPr>
        <w:ind w:firstLine="0"/>
        <w:jc w:val="center"/>
      </w:pPr>
    </w:p>
    <w:p w:rsidR="00136987" w:rsidRPr="00F706C9" w:rsidRDefault="00136987" w:rsidP="00F706C9">
      <w:pPr>
        <w:ind w:firstLine="0"/>
        <w:jc w:val="center"/>
      </w:pPr>
      <w:r w:rsidRPr="00F706C9">
        <w:t>ПОСТАНОВЛЕНИЕ</w:t>
      </w:r>
    </w:p>
    <w:p w:rsidR="00136987" w:rsidRPr="00F706C9" w:rsidRDefault="00136987" w:rsidP="00F706C9">
      <w:pPr>
        <w:ind w:firstLine="0"/>
        <w:jc w:val="center"/>
      </w:pPr>
    </w:p>
    <w:p w:rsidR="00B80669" w:rsidRDefault="00B80669" w:rsidP="00B8066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Геймановская</w:t>
      </w:r>
      <w:proofErr w:type="spellEnd"/>
    </w:p>
    <w:p w:rsidR="009E65A7" w:rsidRPr="00F706C9" w:rsidRDefault="009E65A7" w:rsidP="00F706C9">
      <w:pPr>
        <w:ind w:firstLine="0"/>
        <w:jc w:val="center"/>
      </w:pPr>
      <w:bookmarkStart w:id="0" w:name="_GoBack"/>
      <w:bookmarkEnd w:id="0"/>
    </w:p>
    <w:p w:rsidR="00EE4117" w:rsidRPr="00F706C9" w:rsidRDefault="00EE4117" w:rsidP="00F706C9">
      <w:pPr>
        <w:ind w:firstLine="0"/>
        <w:jc w:val="center"/>
        <w:rPr>
          <w:b/>
          <w:sz w:val="32"/>
          <w:szCs w:val="32"/>
        </w:rPr>
      </w:pPr>
      <w:r w:rsidRPr="00F706C9">
        <w:rPr>
          <w:b/>
          <w:sz w:val="32"/>
          <w:szCs w:val="32"/>
        </w:rPr>
        <w:t>Об определении случаев осуществления банковского</w:t>
      </w:r>
      <w:r w:rsidR="00F706C9" w:rsidRPr="00F706C9">
        <w:rPr>
          <w:b/>
          <w:sz w:val="32"/>
          <w:szCs w:val="32"/>
        </w:rPr>
        <w:t xml:space="preserve"> </w:t>
      </w:r>
      <w:r w:rsidR="00B13440" w:rsidRPr="00F706C9">
        <w:rPr>
          <w:b/>
          <w:sz w:val="32"/>
          <w:szCs w:val="32"/>
        </w:rPr>
        <w:t>сопровождения контрактов</w:t>
      </w:r>
    </w:p>
    <w:p w:rsidR="00EE4117" w:rsidRPr="00F706C9" w:rsidRDefault="00EE4117" w:rsidP="00F706C9">
      <w:pPr>
        <w:ind w:firstLine="0"/>
        <w:jc w:val="center"/>
      </w:pPr>
    </w:p>
    <w:p w:rsidR="00EE4117" w:rsidRPr="00F706C9" w:rsidRDefault="00EE4117" w:rsidP="00F706C9">
      <w:pPr>
        <w:ind w:firstLine="0"/>
        <w:jc w:val="center"/>
      </w:pPr>
    </w:p>
    <w:p w:rsidR="00EE4117" w:rsidRPr="00F706C9" w:rsidRDefault="00EE4117" w:rsidP="00F706C9">
      <w:proofErr w:type="gramStart"/>
      <w:r w:rsidRPr="00F706C9">
        <w:t>Во исполнение Федерального закона</w:t>
      </w:r>
      <w:r w:rsidR="00BF7D0B" w:rsidRPr="00F706C9">
        <w:t> от 5 апреля 2013 г.</w:t>
      </w:r>
      <w:r w:rsidR="0016142E" w:rsidRPr="00F706C9">
        <w:t xml:space="preserve"> </w:t>
      </w:r>
      <w:r w:rsidRPr="00F706C9">
        <w:t>№ 44-ФЗ</w:t>
      </w:r>
      <w:r w:rsidR="00BF7D0B" w:rsidRPr="00F706C9">
        <w:t xml:space="preserve"> </w:t>
      </w:r>
      <w:r w:rsidRPr="00F706C9">
        <w:t>«О контрактной системе в сфере закупок товаров, работ, услуг для обеспечения государственных и муниципальных нужд</w:t>
      </w:r>
      <w:r w:rsidR="00037C9A" w:rsidRPr="00F706C9">
        <w:t>»</w:t>
      </w:r>
      <w:r w:rsidRPr="00F706C9">
        <w:t>, в соответствии</w:t>
      </w:r>
      <w:r w:rsidR="0016142E" w:rsidRPr="00F706C9">
        <w:t xml:space="preserve"> </w:t>
      </w:r>
      <w:r w:rsidRPr="00F706C9">
        <w:t>с постановлением Правительства Российской Федерации</w:t>
      </w:r>
      <w:r w:rsidR="00BF7D0B" w:rsidRPr="00F706C9">
        <w:t xml:space="preserve"> от 20 сентября 2014 г. </w:t>
      </w:r>
      <w:r w:rsidRPr="00F706C9">
        <w:t>№ 963 «Об осуществлении банковского сопровождения контрактов» руководствуясь статьями 31, 6</w:t>
      </w:r>
      <w:r w:rsidR="009E65A7" w:rsidRPr="00F706C9">
        <w:t xml:space="preserve">2 </w:t>
      </w:r>
      <w:r w:rsidR="00153EE5" w:rsidRPr="00F706C9">
        <w:t>У</w:t>
      </w:r>
      <w:r w:rsidRPr="00F706C9">
        <w:t xml:space="preserve">става </w:t>
      </w:r>
      <w:proofErr w:type="spellStart"/>
      <w:r w:rsidR="009E65A7" w:rsidRPr="00F706C9">
        <w:t>Гейманвоского</w:t>
      </w:r>
      <w:proofErr w:type="spellEnd"/>
      <w:r w:rsidR="009E65A7" w:rsidRPr="00F706C9">
        <w:t xml:space="preserve"> сельского поселения</w:t>
      </w:r>
      <w:r w:rsidRPr="00F706C9">
        <w:t xml:space="preserve"> Тбилисск</w:t>
      </w:r>
      <w:r w:rsidR="009E65A7" w:rsidRPr="00F706C9">
        <w:t>ого</w:t>
      </w:r>
      <w:r w:rsidRPr="00F706C9">
        <w:t xml:space="preserve"> район</w:t>
      </w:r>
      <w:r w:rsidR="009E65A7" w:rsidRPr="00F706C9">
        <w:t>а</w:t>
      </w:r>
      <w:r w:rsidRPr="00F706C9">
        <w:t>, постановляю:</w:t>
      </w:r>
      <w:proofErr w:type="gramEnd"/>
    </w:p>
    <w:p w:rsidR="00EE4117" w:rsidRPr="00F706C9" w:rsidRDefault="00EE4117" w:rsidP="00F706C9">
      <w:r w:rsidRPr="00F706C9">
        <w:t>1. </w:t>
      </w:r>
      <w:proofErr w:type="gramStart"/>
      <w:r w:rsidR="00153EE5" w:rsidRPr="00F706C9">
        <w:t xml:space="preserve">Определить следующие случаи осуществления банковского сопровождения контрактов, заключаемых заказчиками </w:t>
      </w:r>
      <w:proofErr w:type="spellStart"/>
      <w:r w:rsidR="009E65A7" w:rsidRPr="00F706C9">
        <w:t>Геймановского</w:t>
      </w:r>
      <w:proofErr w:type="spellEnd"/>
      <w:r w:rsidR="009E65A7" w:rsidRPr="00F706C9">
        <w:t xml:space="preserve"> сельского поселения</w:t>
      </w:r>
      <w:r w:rsidR="00153EE5" w:rsidRPr="00F706C9">
        <w:t xml:space="preserve"> Тбилисск</w:t>
      </w:r>
      <w:r w:rsidR="009E65A7" w:rsidRPr="00F706C9">
        <w:t>ого</w:t>
      </w:r>
      <w:r w:rsidR="00153EE5" w:rsidRPr="00F706C9">
        <w:t xml:space="preserve"> район</w:t>
      </w:r>
      <w:r w:rsidR="009E65A7" w:rsidRPr="00F706C9">
        <w:t>а</w:t>
      </w:r>
      <w:r w:rsidR="00153EE5" w:rsidRPr="00F706C9">
        <w:t>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153EE5" w:rsidRPr="00F706C9">
        <w:t xml:space="preserve">» </w:t>
      </w:r>
      <w:proofErr w:type="gramStart"/>
      <w:r w:rsidR="00153EE5" w:rsidRPr="00F706C9">
        <w:t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</w:t>
      </w:r>
      <w:proofErr w:type="gramEnd"/>
      <w:r w:rsidR="00153EE5" w:rsidRPr="00F706C9">
        <w:t xml:space="preserve"> поставщиком (подрядчиком, исполнителем), составляет</w:t>
      </w:r>
      <w:r w:rsidRPr="00F706C9">
        <w:t>:</w:t>
      </w:r>
    </w:p>
    <w:p w:rsidR="00153EE5" w:rsidRPr="00F706C9" w:rsidRDefault="00153EE5" w:rsidP="00F706C9">
      <w:r w:rsidRPr="00F706C9"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153EE5" w:rsidRPr="00F706C9" w:rsidRDefault="00153EE5" w:rsidP="00F706C9">
      <w:r w:rsidRPr="00F706C9">
        <w:t>не менее 5 млрд.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EE4117" w:rsidRPr="00F706C9" w:rsidRDefault="00153EE5" w:rsidP="00F706C9">
      <w:r w:rsidRPr="00F706C9">
        <w:t>2</w:t>
      </w:r>
      <w:r w:rsidR="00EE4117" w:rsidRPr="00F706C9">
        <w:t>. Случаи осуществления банковского сопровождения контрактов, определенные пунктом 1 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EE4117" w:rsidRPr="00F706C9" w:rsidRDefault="00153EE5" w:rsidP="00F706C9">
      <w:bookmarkStart w:id="1" w:name="sub_13"/>
      <w:r w:rsidRPr="00F706C9">
        <w:t>3</w:t>
      </w:r>
      <w:r w:rsidR="00EE4117" w:rsidRPr="00F706C9">
        <w:t xml:space="preserve">. </w:t>
      </w:r>
      <w:proofErr w:type="gramStart"/>
      <w:r w:rsidR="00EE4117" w:rsidRPr="00F706C9">
        <w:t>В связи с принятием настоящего постановления признать утратившим силу</w:t>
      </w:r>
      <w:r w:rsidR="00B13440" w:rsidRPr="00F706C9">
        <w:t xml:space="preserve"> </w:t>
      </w:r>
      <w:r w:rsidRPr="00F706C9">
        <w:t>постановлени</w:t>
      </w:r>
      <w:r w:rsidR="00AB1F5A" w:rsidRPr="00F706C9">
        <w:t>я</w:t>
      </w:r>
      <w:r w:rsidRPr="00F706C9">
        <w:t xml:space="preserve"> </w:t>
      </w:r>
      <w:r w:rsidR="00AB1F5A" w:rsidRPr="00F706C9">
        <w:t xml:space="preserve">администрации </w:t>
      </w:r>
      <w:proofErr w:type="spellStart"/>
      <w:r w:rsidR="00AB1F5A" w:rsidRPr="00F706C9">
        <w:t>Геймановского</w:t>
      </w:r>
      <w:proofErr w:type="spellEnd"/>
      <w:r w:rsidR="00AB1F5A" w:rsidRPr="00F706C9">
        <w:t xml:space="preserve"> сельского поселения Тбилисского района от 2 марта 2015 г</w:t>
      </w:r>
      <w:r w:rsidR="00756330" w:rsidRPr="00F706C9">
        <w:t>ода</w:t>
      </w:r>
      <w:r w:rsidR="00AB1F5A" w:rsidRPr="00F706C9">
        <w:t xml:space="preserve"> № 30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proofErr w:type="spellStart"/>
      <w:r w:rsidR="00AB1F5A" w:rsidRPr="00F706C9">
        <w:t>Геймановского</w:t>
      </w:r>
      <w:proofErr w:type="spellEnd"/>
      <w:r w:rsidR="00AB1F5A" w:rsidRPr="00F706C9">
        <w:t xml:space="preserve"> сельского поселения Тбилисского района», </w:t>
      </w:r>
      <w:r w:rsidRPr="00F706C9">
        <w:t>от 2</w:t>
      </w:r>
      <w:r w:rsidR="009E65A7" w:rsidRPr="00F706C9">
        <w:t>8</w:t>
      </w:r>
      <w:r w:rsidRPr="00F706C9">
        <w:t xml:space="preserve"> июня 2021 г</w:t>
      </w:r>
      <w:r w:rsidR="00756330" w:rsidRPr="00F706C9">
        <w:t>ода</w:t>
      </w:r>
      <w:r w:rsidRPr="00F706C9">
        <w:t xml:space="preserve"> № </w:t>
      </w:r>
      <w:r w:rsidR="009E65A7" w:rsidRPr="00F706C9">
        <w:t>59</w:t>
      </w:r>
      <w:r w:rsidRPr="00F706C9">
        <w:t xml:space="preserve"> </w:t>
      </w:r>
      <w:r w:rsidR="00AB1F5A" w:rsidRPr="00F706C9">
        <w:t xml:space="preserve">«О внесении изменений в постановление администрации </w:t>
      </w:r>
      <w:proofErr w:type="spellStart"/>
      <w:r w:rsidR="00AB1F5A" w:rsidRPr="00F706C9">
        <w:t>Геймановского</w:t>
      </w:r>
      <w:proofErr w:type="spellEnd"/>
      <w:r w:rsidR="00AB1F5A" w:rsidRPr="00F706C9">
        <w:t xml:space="preserve"> сельского</w:t>
      </w:r>
      <w:proofErr w:type="gramEnd"/>
      <w:r w:rsidR="00AB1F5A" w:rsidRPr="00F706C9">
        <w:t xml:space="preserve"> поселения Тбилисского района от 2 марта 2015 года № 30 </w:t>
      </w:r>
      <w:r w:rsidRPr="00F706C9">
        <w:t xml:space="preserve">«Об определении случаев </w:t>
      </w:r>
      <w:r w:rsidRPr="00F706C9">
        <w:lastRenderedPageBreak/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</w:t>
      </w:r>
      <w:r w:rsidR="002D4B0B" w:rsidRPr="00F706C9">
        <w:t xml:space="preserve"> </w:t>
      </w:r>
      <w:proofErr w:type="spellStart"/>
      <w:r w:rsidR="00AB1F5A" w:rsidRPr="00F706C9">
        <w:t>Геймановского</w:t>
      </w:r>
      <w:proofErr w:type="spellEnd"/>
      <w:r w:rsidR="00AB1F5A" w:rsidRPr="00F706C9">
        <w:t xml:space="preserve"> сельского поселения</w:t>
      </w:r>
      <w:r w:rsidRPr="00F706C9">
        <w:t xml:space="preserve"> Тбилисск</w:t>
      </w:r>
      <w:r w:rsidR="00AB1F5A" w:rsidRPr="00F706C9">
        <w:t xml:space="preserve">ого </w:t>
      </w:r>
      <w:r w:rsidRPr="00F706C9">
        <w:t>район</w:t>
      </w:r>
      <w:r w:rsidR="00AB1F5A" w:rsidRPr="00F706C9">
        <w:t>а</w:t>
      </w:r>
      <w:r w:rsidRPr="00F706C9">
        <w:t>».</w:t>
      </w:r>
    </w:p>
    <w:bookmarkEnd w:id="1"/>
    <w:p w:rsidR="00EE4117" w:rsidRPr="00F706C9" w:rsidRDefault="00153EE5" w:rsidP="00F706C9">
      <w:r w:rsidRPr="00F706C9">
        <w:t>4</w:t>
      </w:r>
      <w:r w:rsidR="00EE4117" w:rsidRPr="00F706C9">
        <w:t xml:space="preserve">. </w:t>
      </w:r>
      <w:r w:rsidR="00756330" w:rsidRPr="00F706C9">
        <w:t xml:space="preserve">Эксперту, контрактному управляющему администрации </w:t>
      </w:r>
      <w:proofErr w:type="spellStart"/>
      <w:r w:rsidR="00756330" w:rsidRPr="00F706C9">
        <w:t>Геймановского</w:t>
      </w:r>
      <w:proofErr w:type="spellEnd"/>
      <w:r w:rsidR="00756330" w:rsidRPr="00F706C9">
        <w:t xml:space="preserve"> сельского поселения Тбилисского района (</w:t>
      </w:r>
      <w:proofErr w:type="spellStart"/>
      <w:r w:rsidR="00756330" w:rsidRPr="00F706C9">
        <w:t>Педько</w:t>
      </w:r>
      <w:proofErr w:type="spellEnd"/>
      <w:r w:rsidR="00756330" w:rsidRPr="00F706C9">
        <w:t xml:space="preserve">) </w:t>
      </w:r>
      <w:proofErr w:type="gramStart"/>
      <w:r w:rsidR="00756330" w:rsidRPr="00F706C9">
        <w:t>р</w:t>
      </w:r>
      <w:r w:rsidR="00EE4117" w:rsidRPr="00F706C9">
        <w:t>азместить</w:t>
      </w:r>
      <w:proofErr w:type="gramEnd"/>
      <w:r w:rsidR="00EE4117" w:rsidRPr="00F706C9">
        <w:t xml:space="preserve"> настоящее постановление на официальном сайте администрации </w:t>
      </w:r>
      <w:proofErr w:type="spellStart"/>
      <w:r w:rsidR="00AB1F5A" w:rsidRPr="00F706C9">
        <w:t>Геймановского</w:t>
      </w:r>
      <w:proofErr w:type="spellEnd"/>
      <w:r w:rsidR="00AB1F5A" w:rsidRPr="00F706C9">
        <w:t xml:space="preserve"> сельского поселения</w:t>
      </w:r>
      <w:r w:rsidR="00EE4117" w:rsidRPr="00F706C9">
        <w:t xml:space="preserve"> Тбилисск</w:t>
      </w:r>
      <w:r w:rsidR="00AB1F5A" w:rsidRPr="00F706C9">
        <w:t>ого</w:t>
      </w:r>
      <w:r w:rsidR="00EE4117" w:rsidRPr="00F706C9">
        <w:t xml:space="preserve"> район</w:t>
      </w:r>
      <w:r w:rsidR="00AB1F5A" w:rsidRPr="00F706C9">
        <w:t>а</w:t>
      </w:r>
      <w:r w:rsidR="00EE4117" w:rsidRPr="00F706C9">
        <w:t xml:space="preserve"> в информационно-телеко</w:t>
      </w:r>
      <w:r w:rsidR="00756330" w:rsidRPr="00F706C9">
        <w:t>ммуникационной сети «Интернет», а также в сетевом издании «информационный портал Тбилисского района».</w:t>
      </w:r>
    </w:p>
    <w:p w:rsidR="00EE4117" w:rsidRPr="00F706C9" w:rsidRDefault="009274B2" w:rsidP="00F706C9">
      <w:r w:rsidRPr="00F706C9">
        <w:t>5</w:t>
      </w:r>
      <w:r w:rsidR="00EE4117" w:rsidRPr="00F706C9">
        <w:t xml:space="preserve">. </w:t>
      </w:r>
      <w:proofErr w:type="gramStart"/>
      <w:r w:rsidR="00EE4117" w:rsidRPr="00F706C9">
        <w:t>Контроль за</w:t>
      </w:r>
      <w:proofErr w:type="gramEnd"/>
      <w:r w:rsidR="00EE4117" w:rsidRPr="00F706C9">
        <w:t xml:space="preserve"> выполнением настоящего постановления </w:t>
      </w:r>
      <w:r w:rsidRPr="00F706C9">
        <w:t>оставляю за собой</w:t>
      </w:r>
      <w:r w:rsidR="00EE4117" w:rsidRPr="00F706C9">
        <w:t>.</w:t>
      </w:r>
    </w:p>
    <w:p w:rsidR="00EE4117" w:rsidRPr="00F706C9" w:rsidRDefault="009274B2" w:rsidP="00F706C9">
      <w:r w:rsidRPr="00F706C9">
        <w:t>6</w:t>
      </w:r>
      <w:r w:rsidR="00EE4117" w:rsidRPr="00F706C9">
        <w:t xml:space="preserve">. Постановление вступает в силу со дня его официального </w:t>
      </w:r>
      <w:r w:rsidRPr="00F706C9">
        <w:t>обнародования</w:t>
      </w:r>
      <w:r w:rsidR="00EE4117" w:rsidRPr="00F706C9">
        <w:t>.</w:t>
      </w:r>
    </w:p>
    <w:p w:rsidR="00EE4117" w:rsidRPr="00F706C9" w:rsidRDefault="00EE4117" w:rsidP="00F706C9"/>
    <w:p w:rsidR="00EE4117" w:rsidRPr="00F706C9" w:rsidRDefault="00EE4117" w:rsidP="00F706C9"/>
    <w:p w:rsidR="00EE4117" w:rsidRPr="00F706C9" w:rsidRDefault="00EE4117" w:rsidP="00F706C9"/>
    <w:p w:rsidR="00136987" w:rsidRPr="00F706C9" w:rsidRDefault="009274B2" w:rsidP="00F706C9">
      <w:r w:rsidRPr="00F706C9">
        <w:t xml:space="preserve">Глава </w:t>
      </w:r>
    </w:p>
    <w:p w:rsidR="00153EE5" w:rsidRPr="00F706C9" w:rsidRDefault="009274B2" w:rsidP="00F706C9">
      <w:proofErr w:type="spellStart"/>
      <w:r w:rsidRPr="00F706C9">
        <w:t>Геймановского</w:t>
      </w:r>
      <w:proofErr w:type="spellEnd"/>
      <w:r w:rsidRPr="00F706C9">
        <w:t xml:space="preserve"> сельского поселения</w:t>
      </w:r>
    </w:p>
    <w:p w:rsidR="00136987" w:rsidRPr="00F706C9" w:rsidRDefault="009274B2" w:rsidP="00F706C9">
      <w:r w:rsidRPr="00F706C9">
        <w:t xml:space="preserve">Тбилисского района </w:t>
      </w:r>
    </w:p>
    <w:p w:rsidR="009274B2" w:rsidRPr="00F706C9" w:rsidRDefault="009274B2" w:rsidP="00F706C9">
      <w:r w:rsidRPr="00F706C9">
        <w:t>В.А. Гладкова</w:t>
      </w:r>
    </w:p>
    <w:p w:rsidR="0016142E" w:rsidRPr="00F706C9" w:rsidRDefault="0016142E" w:rsidP="00F706C9"/>
    <w:sectPr w:rsidR="0016142E" w:rsidRPr="00F706C9" w:rsidSect="00F706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A6" w:rsidRDefault="00E447A6">
      <w:r>
        <w:separator/>
      </w:r>
    </w:p>
  </w:endnote>
  <w:endnote w:type="continuationSeparator" w:id="0">
    <w:p w:rsidR="00E447A6" w:rsidRDefault="00E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A6" w:rsidRDefault="00E447A6">
      <w:r>
        <w:separator/>
      </w:r>
    </w:p>
  </w:footnote>
  <w:footnote w:type="continuationSeparator" w:id="0">
    <w:p w:rsidR="00E447A6" w:rsidRDefault="00E4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17"/>
    <w:rsid w:val="00037C9A"/>
    <w:rsid w:val="00113258"/>
    <w:rsid w:val="00136987"/>
    <w:rsid w:val="00153EE5"/>
    <w:rsid w:val="0016142E"/>
    <w:rsid w:val="001A4E2C"/>
    <w:rsid w:val="00265E33"/>
    <w:rsid w:val="002D4B0B"/>
    <w:rsid w:val="003102AC"/>
    <w:rsid w:val="0065472F"/>
    <w:rsid w:val="00655F4D"/>
    <w:rsid w:val="00673FC2"/>
    <w:rsid w:val="00756330"/>
    <w:rsid w:val="0077033E"/>
    <w:rsid w:val="009274B2"/>
    <w:rsid w:val="009C3A28"/>
    <w:rsid w:val="009E65A7"/>
    <w:rsid w:val="00A507BE"/>
    <w:rsid w:val="00A84DB2"/>
    <w:rsid w:val="00AB1F5A"/>
    <w:rsid w:val="00AC152A"/>
    <w:rsid w:val="00B13440"/>
    <w:rsid w:val="00B80669"/>
    <w:rsid w:val="00BF7D0B"/>
    <w:rsid w:val="00D47A40"/>
    <w:rsid w:val="00D6500A"/>
    <w:rsid w:val="00DC272B"/>
    <w:rsid w:val="00DC3CD4"/>
    <w:rsid w:val="00E447A6"/>
    <w:rsid w:val="00E90294"/>
    <w:rsid w:val="00EE1A9D"/>
    <w:rsid w:val="00EE4117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06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706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706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06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706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4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EE4117"/>
    <w:pPr>
      <w:ind w:left="720"/>
      <w:contextualSpacing/>
    </w:pPr>
  </w:style>
  <w:style w:type="paragraph" w:styleId="a6">
    <w:name w:val="No Spacing"/>
    <w:uiPriority w:val="1"/>
    <w:qFormat/>
    <w:rsid w:val="00EE4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EE4117"/>
    <w:pPr>
      <w:spacing w:before="100" w:beforeAutospacing="1" w:after="100" w:afterAutospacing="1"/>
    </w:pPr>
  </w:style>
  <w:style w:type="character" w:styleId="a7">
    <w:name w:val="Hyperlink"/>
    <w:basedOn w:val="a0"/>
    <w:rsid w:val="00F706C9"/>
    <w:rPr>
      <w:color w:val="0000FF"/>
      <w:u w:val="none"/>
    </w:rPr>
  </w:style>
  <w:style w:type="character" w:styleId="a8">
    <w:name w:val="Emphasis"/>
    <w:basedOn w:val="a0"/>
    <w:uiPriority w:val="20"/>
    <w:qFormat/>
    <w:rsid w:val="00EE4117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E411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4B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B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7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7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136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698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6987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Title">
    <w:name w:val="ConsPlusTitle"/>
    <w:rsid w:val="001369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706C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706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F706C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F706C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706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17</cp:revision>
  <cp:lastPrinted>2022-07-05T11:50:00Z</cp:lastPrinted>
  <dcterms:created xsi:type="dcterms:W3CDTF">2022-06-14T08:14:00Z</dcterms:created>
  <dcterms:modified xsi:type="dcterms:W3CDTF">2022-08-05T06:11:00Z</dcterms:modified>
</cp:coreProperties>
</file>